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6" w:rsidRPr="00392575" w:rsidRDefault="000C67F6" w:rsidP="00333EB4">
      <w:pPr>
        <w:shd w:val="clear" w:color="auto" w:fill="FFFFFF"/>
        <w:spacing w:line="274" w:lineRule="exact"/>
        <w:ind w:left="5664" w:right="-6"/>
        <w:rPr>
          <w:rFonts w:ascii="Times New Roman" w:hAnsi="Times New Roman" w:cs="Times New Roman"/>
          <w:sz w:val="24"/>
          <w:szCs w:val="24"/>
        </w:rPr>
      </w:pPr>
      <w:r w:rsidRPr="003925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67F6" w:rsidRDefault="000C67F6" w:rsidP="00333EB4">
      <w:pPr>
        <w:shd w:val="clear" w:color="auto" w:fill="FFFFFF"/>
        <w:ind w:left="5664" w:right="-6"/>
        <w:rPr>
          <w:rFonts w:ascii="Times New Roman" w:hAnsi="Times New Roman" w:cs="Times New Roman"/>
          <w:sz w:val="24"/>
          <w:szCs w:val="24"/>
        </w:rPr>
      </w:pPr>
      <w:r w:rsidRPr="0039257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МБОУ СОШ № 3</w:t>
      </w:r>
    </w:p>
    <w:p w:rsidR="000C67F6" w:rsidRPr="00392575" w:rsidRDefault="000C67F6" w:rsidP="00333EB4">
      <w:pPr>
        <w:shd w:val="clear" w:color="auto" w:fill="FFFFFF"/>
        <w:ind w:left="5664" w:right="-6"/>
        <w:rPr>
          <w:rFonts w:ascii="Times New Roman" w:hAnsi="Times New Roman" w:cs="Times New Roman"/>
          <w:sz w:val="24"/>
          <w:szCs w:val="24"/>
        </w:rPr>
      </w:pPr>
      <w:r w:rsidRPr="00392575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</w:p>
    <w:p w:rsidR="000C67F6" w:rsidRPr="00392575" w:rsidRDefault="000C67F6" w:rsidP="00333EB4">
      <w:pPr>
        <w:shd w:val="clear" w:color="auto" w:fill="FFFFFF"/>
        <w:ind w:left="5664" w:right="-6"/>
        <w:rPr>
          <w:rFonts w:ascii="Times New Roman" w:hAnsi="Times New Roman" w:cs="Times New Roman"/>
          <w:sz w:val="24"/>
          <w:szCs w:val="24"/>
        </w:rPr>
      </w:pPr>
      <w:r w:rsidRPr="003925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25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257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257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2575">
        <w:rPr>
          <w:rFonts w:ascii="Times New Roman" w:hAnsi="Times New Roman" w:cs="Times New Roman"/>
          <w:sz w:val="24"/>
          <w:szCs w:val="24"/>
        </w:rPr>
        <w:t>-о/д</w:t>
      </w:r>
    </w:p>
    <w:p w:rsidR="000C67F6" w:rsidRDefault="000C67F6" w:rsidP="00333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7F6" w:rsidRPr="00BA04CC" w:rsidRDefault="000C67F6" w:rsidP="0056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CC">
        <w:rPr>
          <w:rFonts w:ascii="Times New Roman" w:hAnsi="Times New Roman" w:cs="Times New Roman"/>
          <w:sz w:val="28"/>
          <w:szCs w:val="28"/>
        </w:rPr>
        <w:t>СОСТАВ ПРЕДМЕТНЫХ ЖЮРИ</w:t>
      </w:r>
    </w:p>
    <w:p w:rsidR="000C67F6" w:rsidRPr="00BA04CC" w:rsidRDefault="000C67F6" w:rsidP="0056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C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0C67F6" w:rsidRDefault="000C67F6" w:rsidP="006F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CC">
        <w:rPr>
          <w:rFonts w:ascii="Times New Roman" w:hAnsi="Times New Roman" w:cs="Times New Roman"/>
          <w:sz w:val="28"/>
          <w:szCs w:val="28"/>
        </w:rPr>
        <w:t xml:space="preserve"> в 2017 – 2018 учебном году</w:t>
      </w:r>
    </w:p>
    <w:p w:rsidR="000C67F6" w:rsidRDefault="000C67F6" w:rsidP="006F0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7F6" w:rsidRPr="00BA04CC" w:rsidRDefault="000C67F6" w:rsidP="002C74A9">
      <w:pPr>
        <w:ind w:right="-284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Зарезко Светлана Васильевна (заместитель директора по УВР)</w:t>
      </w:r>
    </w:p>
    <w:tbl>
      <w:tblPr>
        <w:tblW w:w="169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96"/>
        <w:gridCol w:w="4264"/>
        <w:gridCol w:w="6464"/>
      </w:tblGrid>
      <w:tr w:rsidR="000C67F6" w:rsidRPr="00392575">
        <w:trPr>
          <w:gridAfter w:val="1"/>
          <w:wAfter w:w="6464" w:type="dxa"/>
        </w:trPr>
        <w:tc>
          <w:tcPr>
            <w:tcW w:w="1980" w:type="dxa"/>
          </w:tcPr>
          <w:p w:rsidR="000C67F6" w:rsidRPr="00392575" w:rsidRDefault="000C67F6" w:rsidP="00567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4196" w:type="dxa"/>
          </w:tcPr>
          <w:p w:rsidR="000C67F6" w:rsidRPr="00392575" w:rsidRDefault="000C67F6" w:rsidP="00567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264" w:type="dxa"/>
          </w:tcPr>
          <w:p w:rsidR="000C67F6" w:rsidRPr="00392575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Default="000C67F6" w:rsidP="006F0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</w:t>
            </w:r>
            <w:r w:rsidRPr="0039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ЛИТЕРАТУРА</w:t>
            </w:r>
          </w:p>
        </w:tc>
        <w:tc>
          <w:tcPr>
            <w:tcW w:w="6464" w:type="dxa"/>
            <w:tcBorders>
              <w:top w:val="nil"/>
            </w:tcBorders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</w:t>
            </w:r>
            <w:r w:rsidRPr="0039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ЛИТЕРАТУРА</w:t>
            </w:r>
          </w:p>
        </w:tc>
      </w:tr>
      <w:tr w:rsidR="000C67F6" w:rsidRPr="00392575">
        <w:trPr>
          <w:gridAfter w:val="1"/>
          <w:wAfter w:w="6464" w:type="dxa"/>
        </w:trPr>
        <w:tc>
          <w:tcPr>
            <w:tcW w:w="1980" w:type="dxa"/>
          </w:tcPr>
          <w:p w:rsidR="000C67F6" w:rsidRPr="00567057" w:rsidRDefault="000C67F6" w:rsidP="005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567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Суркова Светлана Алексеевна</w:t>
            </w:r>
          </w:p>
        </w:tc>
        <w:tc>
          <w:tcPr>
            <w:tcW w:w="4264" w:type="dxa"/>
          </w:tcPr>
          <w:p w:rsidR="000C67F6" w:rsidRPr="00B9778D" w:rsidRDefault="000C67F6" w:rsidP="003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C67F6" w:rsidRPr="00392575">
        <w:trPr>
          <w:gridAfter w:val="1"/>
          <w:wAfter w:w="6464" w:type="dxa"/>
        </w:trPr>
        <w:tc>
          <w:tcPr>
            <w:tcW w:w="1980" w:type="dxa"/>
          </w:tcPr>
          <w:p w:rsidR="000C67F6" w:rsidRPr="00567057" w:rsidRDefault="000C67F6" w:rsidP="005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567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Разувайлова Галина Ивановна</w:t>
            </w:r>
          </w:p>
        </w:tc>
        <w:tc>
          <w:tcPr>
            <w:tcW w:w="4264" w:type="dxa"/>
          </w:tcPr>
          <w:p w:rsidR="000C67F6" w:rsidRPr="00B9778D" w:rsidRDefault="000C67F6" w:rsidP="003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C67F6" w:rsidRPr="00392575">
        <w:trPr>
          <w:gridAfter w:val="1"/>
          <w:wAfter w:w="6464" w:type="dxa"/>
        </w:trPr>
        <w:tc>
          <w:tcPr>
            <w:tcW w:w="1980" w:type="dxa"/>
          </w:tcPr>
          <w:p w:rsidR="000C67F6" w:rsidRDefault="000C67F6" w:rsidP="0056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567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Коцерева Наталья Ивановна</w:t>
            </w:r>
          </w:p>
        </w:tc>
        <w:tc>
          <w:tcPr>
            <w:tcW w:w="4264" w:type="dxa"/>
          </w:tcPr>
          <w:p w:rsidR="000C67F6" w:rsidRPr="00B9778D" w:rsidRDefault="000C67F6" w:rsidP="003E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C67F6" w:rsidRPr="004072C7" w:rsidRDefault="000C67F6" w:rsidP="00767BC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96"/>
        <w:gridCol w:w="4264"/>
      </w:tblGrid>
      <w:tr w:rsidR="000C67F6" w:rsidRPr="00392575">
        <w:tc>
          <w:tcPr>
            <w:tcW w:w="10440" w:type="dxa"/>
            <w:gridSpan w:val="3"/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A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Петаева Светлана Владимировна</w:t>
            </w:r>
          </w:p>
        </w:tc>
        <w:tc>
          <w:tcPr>
            <w:tcW w:w="4264" w:type="dxa"/>
          </w:tcPr>
          <w:p w:rsidR="000C67F6" w:rsidRPr="00B9778D" w:rsidRDefault="000C67F6" w:rsidP="00A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A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Михайлина Галина Дмитриевна</w:t>
            </w:r>
          </w:p>
        </w:tc>
        <w:tc>
          <w:tcPr>
            <w:tcW w:w="4264" w:type="dxa"/>
          </w:tcPr>
          <w:p w:rsidR="000C67F6" w:rsidRPr="006148E6" w:rsidRDefault="000C67F6" w:rsidP="00A96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426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Коцерева Наталья Ивановна</w:t>
            </w:r>
          </w:p>
        </w:tc>
        <w:tc>
          <w:tcPr>
            <w:tcW w:w="4264" w:type="dxa"/>
          </w:tcPr>
          <w:p w:rsidR="000C67F6" w:rsidRPr="00B9778D" w:rsidRDefault="000C67F6" w:rsidP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Яковлев Николай Иванович</w:t>
            </w:r>
          </w:p>
        </w:tc>
        <w:tc>
          <w:tcPr>
            <w:tcW w:w="4264" w:type="dxa"/>
          </w:tcPr>
          <w:p w:rsidR="000C67F6" w:rsidRPr="00B9778D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Тюрина Виктория Владиленовна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АСТРОНОМИЯ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Омельян Татьяна Валериевна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Еременко Татьяна Георгиевна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392575" w:rsidRDefault="000C67F6" w:rsidP="003E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</w:t>
            </w:r>
            <w:r w:rsidRPr="0039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(АНГЛИЙСКИЙ)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Суховеева Юлия Алексеевна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Опрышкина Людмила Романовна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ГЕОГРАФИЯ, ЭКОНОМИКА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Резанова Оксана Георгиевна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Омельян Татьяна Валериевна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6F0483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БИОЛОГИЯ, ЭКОЛОГИЯ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Еременко Татьяна Георгиевна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Резанова Оксана Георгиевна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1B4C54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Еременко Татьяна Георгиевна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Омельян Татьяна Валериевна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1B4C54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Тюрина Виктория Владиленовна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Белова Наталья Борисовна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1B4C54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(МХК)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Рулева Галина Дмитриевна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0C67F6" w:rsidRPr="00392575">
        <w:tc>
          <w:tcPr>
            <w:tcW w:w="1980" w:type="dxa"/>
          </w:tcPr>
          <w:p w:rsidR="000C67F6" w:rsidRPr="00567057" w:rsidRDefault="000C67F6" w:rsidP="00D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Артоуз Любовь Ивановна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767BC2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Артоуз Любовь Ивановна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Рулева Галина Дмитриевна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767BC2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ИСТОРИЯ, ОБЩЕСТВОЗНАНИЕ, ПРАВО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42620D">
            <w:pPr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Панина Наталья Дмитриевна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426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sz w:val="26"/>
                <w:szCs w:val="26"/>
              </w:rPr>
              <w:t>Суркова Светлана Алексеевна</w:t>
            </w:r>
          </w:p>
        </w:tc>
        <w:tc>
          <w:tcPr>
            <w:tcW w:w="4264" w:type="dxa"/>
          </w:tcPr>
          <w:p w:rsidR="000C67F6" w:rsidRPr="00B9778D" w:rsidRDefault="000C67F6" w:rsidP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C67F6" w:rsidRPr="00392575">
        <w:tc>
          <w:tcPr>
            <w:tcW w:w="10440" w:type="dxa"/>
            <w:gridSpan w:val="3"/>
          </w:tcPr>
          <w:p w:rsidR="000C67F6" w:rsidRPr="004072C7" w:rsidRDefault="000C67F6" w:rsidP="003E6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Мусаева Светлана Салаутдиновна</w:t>
            </w:r>
          </w:p>
        </w:tc>
        <w:tc>
          <w:tcPr>
            <w:tcW w:w="4264" w:type="dxa"/>
          </w:tcPr>
          <w:p w:rsidR="000C67F6" w:rsidRPr="00AD3AE4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Учитель информатики </w:t>
            </w:r>
          </w:p>
        </w:tc>
      </w:tr>
      <w:tr w:rsidR="000C67F6" w:rsidRPr="00392575">
        <w:tc>
          <w:tcPr>
            <w:tcW w:w="1980" w:type="dxa"/>
          </w:tcPr>
          <w:p w:rsidR="000C67F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196" w:type="dxa"/>
          </w:tcPr>
          <w:p w:rsidR="000C67F6" w:rsidRPr="006148E6" w:rsidRDefault="000C67F6" w:rsidP="003E69DB">
            <w:pPr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148E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Омельян  Татьяна Валериевна</w:t>
            </w:r>
          </w:p>
        </w:tc>
        <w:tc>
          <w:tcPr>
            <w:tcW w:w="4264" w:type="dxa"/>
          </w:tcPr>
          <w:p w:rsidR="000C67F6" w:rsidRPr="006148E6" w:rsidRDefault="000C67F6" w:rsidP="00DE6A7F">
            <w:pPr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77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</w:tbl>
    <w:p w:rsidR="000C67F6" w:rsidRDefault="000C67F6" w:rsidP="00BA04CC">
      <w:pPr>
        <w:shd w:val="clear" w:color="auto" w:fill="FFFFFF"/>
        <w:spacing w:line="274" w:lineRule="exact"/>
        <w:ind w:right="-6"/>
        <w:rPr>
          <w:rFonts w:ascii="Times New Roman" w:hAnsi="Times New Roman" w:cs="Times New Roman"/>
          <w:sz w:val="24"/>
          <w:szCs w:val="24"/>
        </w:rPr>
      </w:pPr>
    </w:p>
    <w:p w:rsidR="000C67F6" w:rsidRPr="00392575" w:rsidRDefault="000C67F6" w:rsidP="006B35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67F6" w:rsidRPr="00392575" w:rsidSect="002C74A9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B4"/>
    <w:rsid w:val="000132E9"/>
    <w:rsid w:val="0006704A"/>
    <w:rsid w:val="00074B4D"/>
    <w:rsid w:val="000805B9"/>
    <w:rsid w:val="000C67F6"/>
    <w:rsid w:val="000F599E"/>
    <w:rsid w:val="00104A4D"/>
    <w:rsid w:val="001563A4"/>
    <w:rsid w:val="001B2F99"/>
    <w:rsid w:val="001B4C54"/>
    <w:rsid w:val="00250C36"/>
    <w:rsid w:val="00267734"/>
    <w:rsid w:val="00281C32"/>
    <w:rsid w:val="002B5F0C"/>
    <w:rsid w:val="002B6BDB"/>
    <w:rsid w:val="002C74A9"/>
    <w:rsid w:val="002D2C5D"/>
    <w:rsid w:val="0032717E"/>
    <w:rsid w:val="00333EB4"/>
    <w:rsid w:val="00354422"/>
    <w:rsid w:val="00392575"/>
    <w:rsid w:val="003A24BB"/>
    <w:rsid w:val="003C0171"/>
    <w:rsid w:val="003E69DB"/>
    <w:rsid w:val="004072C7"/>
    <w:rsid w:val="0042620D"/>
    <w:rsid w:val="00456377"/>
    <w:rsid w:val="004F539A"/>
    <w:rsid w:val="00500A5E"/>
    <w:rsid w:val="00510BC0"/>
    <w:rsid w:val="00567057"/>
    <w:rsid w:val="005776ED"/>
    <w:rsid w:val="00606ECD"/>
    <w:rsid w:val="00611048"/>
    <w:rsid w:val="006113BB"/>
    <w:rsid w:val="006148E6"/>
    <w:rsid w:val="00667328"/>
    <w:rsid w:val="006B357E"/>
    <w:rsid w:val="006E4B91"/>
    <w:rsid w:val="006F0483"/>
    <w:rsid w:val="00767BC2"/>
    <w:rsid w:val="008131A9"/>
    <w:rsid w:val="00832758"/>
    <w:rsid w:val="00872AA9"/>
    <w:rsid w:val="00902BD6"/>
    <w:rsid w:val="009270A6"/>
    <w:rsid w:val="0095235B"/>
    <w:rsid w:val="009B400F"/>
    <w:rsid w:val="009D7553"/>
    <w:rsid w:val="009F14F1"/>
    <w:rsid w:val="00A960FD"/>
    <w:rsid w:val="00AC0433"/>
    <w:rsid w:val="00AD3AE4"/>
    <w:rsid w:val="00AD587D"/>
    <w:rsid w:val="00B53999"/>
    <w:rsid w:val="00B9778D"/>
    <w:rsid w:val="00BA04CC"/>
    <w:rsid w:val="00BA3B74"/>
    <w:rsid w:val="00C008D7"/>
    <w:rsid w:val="00C3357E"/>
    <w:rsid w:val="00C400E8"/>
    <w:rsid w:val="00C72010"/>
    <w:rsid w:val="00CC4412"/>
    <w:rsid w:val="00D564F2"/>
    <w:rsid w:val="00D91333"/>
    <w:rsid w:val="00DA684D"/>
    <w:rsid w:val="00DD32EF"/>
    <w:rsid w:val="00DE6A7F"/>
    <w:rsid w:val="00E148E4"/>
    <w:rsid w:val="00ED041A"/>
    <w:rsid w:val="00F03418"/>
    <w:rsid w:val="00F31E94"/>
    <w:rsid w:val="00F7499D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7E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3EB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3E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6E4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nach-uo</dc:creator>
  <cp:keywords/>
  <dc:description/>
  <cp:lastModifiedBy>Zauch</cp:lastModifiedBy>
  <cp:revision>11</cp:revision>
  <cp:lastPrinted>2017-08-28T13:39:00Z</cp:lastPrinted>
  <dcterms:created xsi:type="dcterms:W3CDTF">2015-08-31T12:49:00Z</dcterms:created>
  <dcterms:modified xsi:type="dcterms:W3CDTF">2017-09-08T05:30:00Z</dcterms:modified>
</cp:coreProperties>
</file>